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7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7"/>
      </w:tblGrid>
      <w:tr w:rsidR="009F58B9" w:rsidRPr="009F58B9" w:rsidTr="009F58B9">
        <w:trPr>
          <w:trHeight w:val="540"/>
          <w:jc w:val="right"/>
        </w:trPr>
        <w:tc>
          <w:tcPr>
            <w:tcW w:w="940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9407"/>
            </w:tblGrid>
            <w:tr w:rsidR="009F58B9" w:rsidRPr="009F58B9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7F0EB3" w:rsidRPr="009F58B9" w:rsidRDefault="007F0EB3">
                  <w:pPr>
                    <w:pStyle w:val="NoSpacing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9F58B9" w:rsidRPr="009F58B9" w:rsidTr="009F58B9">
              <w:trPr>
                <w:trHeight w:val="288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7F0EB3" w:rsidRPr="009F58B9" w:rsidRDefault="00D8257C" w:rsidP="00D8257C">
                  <w:pPr>
                    <w:pStyle w:val="Titl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Proposal Routing Form INfOrmation</w:t>
                  </w:r>
                </w:p>
              </w:tc>
            </w:tr>
            <w:tr w:rsidR="009F58B9" w:rsidRPr="009F58B9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7F0EB3" w:rsidRPr="009F58B9" w:rsidRDefault="007F0EB3">
                  <w:pPr>
                    <w:pStyle w:val="NoSpacing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F0EB3" w:rsidRPr="009F58B9" w:rsidRDefault="007F0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06CC" w:rsidRPr="009F58B9" w:rsidRDefault="009D231C" w:rsidP="009F58B9">
      <w:pPr>
        <w:pStyle w:val="Heading1"/>
        <w:spacing w:before="620"/>
        <w:rPr>
          <w:rFonts w:ascii="Times New Roman" w:hAnsi="Times New Roman" w:cs="Times New Roman"/>
          <w:color w:val="000000" w:themeColor="text1"/>
          <w:szCs w:val="24"/>
        </w:rPr>
      </w:pPr>
      <w:r w:rsidRPr="009F58B9">
        <w:rPr>
          <w:rFonts w:ascii="Times New Roman" w:hAnsi="Times New Roman" w:cs="Times New Roman"/>
          <w:color w:val="000000" w:themeColor="text1"/>
          <w:szCs w:val="24"/>
        </w:rPr>
        <w:t>Proposal is for: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10"/>
        <w:gridCol w:w="8952"/>
      </w:tblGrid>
      <w:tr w:rsidR="009F58B9" w:rsidRPr="009F58B9">
        <w:tc>
          <w:tcPr>
            <w:tcW w:w="219" w:type="pct"/>
          </w:tcPr>
          <w:p w:rsidR="00C606CC" w:rsidRPr="009F58B9" w:rsidRDefault="00FE6A31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eastAsia="MS Gothic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C606CC" w:rsidRPr="009F58B9" w:rsidRDefault="00FE6A31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</w:t>
            </w:r>
          </w:p>
          <w:p w:rsidR="00FE6A31" w:rsidRPr="009F58B9" w:rsidRDefault="00FE6A31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_________% Basic    ________% Applied _______% Development</w:t>
            </w:r>
          </w:p>
        </w:tc>
      </w:tr>
      <w:tr w:rsidR="009F58B9" w:rsidRPr="009F58B9">
        <w:tc>
          <w:tcPr>
            <w:tcW w:w="219" w:type="pct"/>
          </w:tcPr>
          <w:p w:rsidR="00C606CC" w:rsidRPr="009F58B9" w:rsidRDefault="00EA7B1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C606CC" w:rsidRPr="009F58B9" w:rsidRDefault="00FE6A31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Instruction</w:t>
            </w:r>
          </w:p>
        </w:tc>
      </w:tr>
      <w:tr w:rsidR="009F58B9" w:rsidRPr="009F58B9">
        <w:tc>
          <w:tcPr>
            <w:tcW w:w="219" w:type="pct"/>
          </w:tcPr>
          <w:p w:rsidR="00C606CC" w:rsidRPr="009F58B9" w:rsidRDefault="00EA7B1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C606CC" w:rsidRPr="009F58B9" w:rsidRDefault="00FE6A31" w:rsidP="009D231C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 Sponsored Activity (including Public Service)</w:t>
            </w:r>
          </w:p>
        </w:tc>
      </w:tr>
      <w:tr w:rsidR="009F58B9" w:rsidRPr="009F58B9">
        <w:tc>
          <w:tcPr>
            <w:tcW w:w="219" w:type="pct"/>
          </w:tcPr>
          <w:p w:rsidR="00C606CC" w:rsidRPr="009F58B9" w:rsidRDefault="00EA7B1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7F0EB3" w:rsidRPr="009F58B9" w:rsidRDefault="009D231C" w:rsidP="009D231C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Clinical Trial </w:t>
            </w:r>
          </w:p>
        </w:tc>
      </w:tr>
      <w:tr w:rsidR="009F58B9" w:rsidRPr="009F58B9">
        <w:tc>
          <w:tcPr>
            <w:tcW w:w="219" w:type="pct"/>
          </w:tcPr>
          <w:p w:rsidR="00C606CC" w:rsidRPr="009F58B9" w:rsidRDefault="00EA7B1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C606CC" w:rsidRPr="009F58B9" w:rsidRDefault="007F0EB3" w:rsidP="009D231C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Equipment Only</w:t>
            </w:r>
          </w:p>
        </w:tc>
      </w:tr>
      <w:tr w:rsidR="009F58B9" w:rsidRPr="009F58B9">
        <w:tc>
          <w:tcPr>
            <w:tcW w:w="219" w:type="pct"/>
          </w:tcPr>
          <w:p w:rsidR="00C606CC" w:rsidRPr="009F58B9" w:rsidRDefault="00EA7B1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C606CC" w:rsidRPr="009F58B9" w:rsidRDefault="007F0EB3" w:rsidP="009D231C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Support Only</w:t>
            </w:r>
          </w:p>
        </w:tc>
      </w:tr>
      <w:tr w:rsidR="009F58B9" w:rsidRPr="009F58B9" w:rsidTr="00280A92">
        <w:tc>
          <w:tcPr>
            <w:tcW w:w="219" w:type="pct"/>
          </w:tcPr>
          <w:p w:rsidR="007F0EB3" w:rsidRPr="009F58B9" w:rsidRDefault="007F0EB3" w:rsidP="00280A92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7F0EB3" w:rsidRPr="009F58B9" w:rsidRDefault="007F0EB3" w:rsidP="009D231C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$0 Master Agreement</w:t>
            </w:r>
          </w:p>
        </w:tc>
      </w:tr>
    </w:tbl>
    <w:p w:rsidR="00C606CC" w:rsidRPr="009F58B9" w:rsidRDefault="009D231C">
      <w:pPr>
        <w:pStyle w:val="Heading1"/>
        <w:rPr>
          <w:rFonts w:ascii="Times New Roman" w:hAnsi="Times New Roman" w:cs="Times New Roman"/>
          <w:color w:val="000000" w:themeColor="text1"/>
          <w:szCs w:val="24"/>
        </w:rPr>
      </w:pPr>
      <w:r w:rsidRPr="009F58B9">
        <w:rPr>
          <w:rFonts w:ascii="Times New Roman" w:hAnsi="Times New Roman" w:cs="Times New Roman"/>
          <w:color w:val="000000" w:themeColor="text1"/>
          <w:szCs w:val="24"/>
        </w:rPr>
        <w:t>Proposal IS: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10"/>
        <w:gridCol w:w="8954"/>
      </w:tblGrid>
      <w:tr w:rsidR="009F58B9" w:rsidRPr="009F58B9">
        <w:tc>
          <w:tcPr>
            <w:tcW w:w="219" w:type="pct"/>
          </w:tcPr>
          <w:p w:rsidR="00C606CC" w:rsidRPr="009F58B9" w:rsidRDefault="00EA7B1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eastAsia="MS Gothic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C606CC" w:rsidRPr="009F58B9" w:rsidRDefault="009D231C" w:rsidP="009D231C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</w:t>
            </w:r>
          </w:p>
        </w:tc>
      </w:tr>
      <w:tr w:rsidR="009F58B9" w:rsidRPr="009F58B9">
        <w:tc>
          <w:tcPr>
            <w:tcW w:w="219" w:type="pct"/>
          </w:tcPr>
          <w:p w:rsidR="00C606CC" w:rsidRPr="009F58B9" w:rsidRDefault="00EA7B1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C606CC" w:rsidRPr="009F58B9" w:rsidRDefault="009D231C" w:rsidP="00FD4D20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Revised Proposal (Resubmission)</w:t>
            </w:r>
          </w:p>
        </w:tc>
      </w:tr>
      <w:tr w:rsidR="009F58B9" w:rsidRPr="009F58B9">
        <w:tc>
          <w:tcPr>
            <w:tcW w:w="219" w:type="pct"/>
          </w:tcPr>
          <w:p w:rsidR="00C606CC" w:rsidRPr="009F58B9" w:rsidRDefault="00EA7B1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C606CC" w:rsidRPr="009F58B9" w:rsidRDefault="009D231C" w:rsidP="009D231C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Revised Budget</w:t>
            </w:r>
          </w:p>
        </w:tc>
      </w:tr>
      <w:tr w:rsidR="009F58B9" w:rsidRPr="009F58B9">
        <w:tc>
          <w:tcPr>
            <w:tcW w:w="219" w:type="pct"/>
          </w:tcPr>
          <w:p w:rsidR="00C606CC" w:rsidRPr="009F58B9" w:rsidRDefault="00EA7B1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C606CC" w:rsidRPr="009F58B9" w:rsidRDefault="009D231C" w:rsidP="00FD4D20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Continuation (If yes, complete section below)</w:t>
            </w:r>
          </w:p>
        </w:tc>
      </w:tr>
      <w:tr w:rsidR="009F58B9" w:rsidRPr="009F58B9">
        <w:tc>
          <w:tcPr>
            <w:tcW w:w="219" w:type="pct"/>
          </w:tcPr>
          <w:p w:rsidR="00C606CC" w:rsidRPr="009F58B9" w:rsidRDefault="00EA7B1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C606CC" w:rsidRPr="009F58B9" w:rsidRDefault="009D231C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Renewal (If yes, complete section below)</w:t>
            </w:r>
          </w:p>
        </w:tc>
      </w:tr>
      <w:tr w:rsidR="009F58B9" w:rsidRPr="009F58B9">
        <w:tc>
          <w:tcPr>
            <w:tcW w:w="219" w:type="pct"/>
          </w:tcPr>
          <w:p w:rsidR="00C606CC" w:rsidRPr="009F58B9" w:rsidRDefault="00EA7B1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C606CC" w:rsidRPr="009F58B9" w:rsidRDefault="009D231C" w:rsidP="00FD4D20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Supplement (If yes, complete section below)</w:t>
            </w:r>
          </w:p>
        </w:tc>
      </w:tr>
      <w:tr w:rsidR="009F58B9" w:rsidRPr="009F58B9">
        <w:tc>
          <w:tcPr>
            <w:tcW w:w="219" w:type="pct"/>
          </w:tcPr>
          <w:p w:rsidR="009D231C" w:rsidRPr="009F58B9" w:rsidRDefault="009D231C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1" w:type="pct"/>
          </w:tcPr>
          <w:p w:rsidR="00767CD8" w:rsidRPr="009F58B9" w:rsidRDefault="00767CD8" w:rsidP="00767CD8">
            <w:pPr>
              <w:pStyle w:val="PlainTex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  <w:t>Complete agency assigned award number: (example 2R01HL342675-06)</w:t>
            </w:r>
          </w:p>
          <w:p w:rsidR="009D231C" w:rsidRPr="009F58B9" w:rsidRDefault="00767CD8" w:rsidP="009D231C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</w:t>
            </w:r>
          </w:p>
        </w:tc>
      </w:tr>
      <w:tr w:rsidR="009F58B9" w:rsidRPr="009F58B9">
        <w:tc>
          <w:tcPr>
            <w:tcW w:w="219" w:type="pct"/>
          </w:tcPr>
          <w:p w:rsidR="009D231C" w:rsidRPr="009F58B9" w:rsidRDefault="009D231C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1" w:type="pct"/>
          </w:tcPr>
          <w:p w:rsidR="00767CD8" w:rsidRPr="009F58B9" w:rsidRDefault="00767CD8" w:rsidP="00767CD8">
            <w:pPr>
              <w:pStyle w:val="PlainTex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  <w:t>Complete at least one of the following fields:</w:t>
            </w:r>
          </w:p>
          <w:p w:rsidR="00767CD8" w:rsidRPr="009F58B9" w:rsidRDefault="00767CD8" w:rsidP="00767CD8">
            <w:pPr>
              <w:pStyle w:val="PlainTex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  <w:t xml:space="preserve">EFS Award Number:    </w:t>
            </w:r>
            <w:r w:rsidR="005A5BFB" w:rsidRPr="009F58B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  <w:t>_________________________________</w:t>
            </w:r>
          </w:p>
          <w:p w:rsidR="009D231C" w:rsidRPr="009F58B9" w:rsidRDefault="006F0017" w:rsidP="006F0017">
            <w:pPr>
              <w:pStyle w:val="PlainTex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  <w:t xml:space="preserve">Primary Project:  </w:t>
            </w:r>
            <w:r w:rsidR="005A5BFB" w:rsidRPr="009F58B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  <w:t>______________________________________</w:t>
            </w:r>
          </w:p>
          <w:p w:rsidR="005A5BFB" w:rsidRPr="009F58B9" w:rsidRDefault="005A5BFB" w:rsidP="006F0017">
            <w:pPr>
              <w:pStyle w:val="PlainTex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</w:pPr>
          </w:p>
        </w:tc>
      </w:tr>
    </w:tbl>
    <w:p w:rsidR="00C606CC" w:rsidRPr="009F58B9" w:rsidRDefault="00041F67">
      <w:pPr>
        <w:pStyle w:val="Heading1"/>
        <w:rPr>
          <w:rFonts w:ascii="Times New Roman" w:hAnsi="Times New Roman" w:cs="Times New Roman"/>
          <w:color w:val="000000" w:themeColor="text1"/>
          <w:szCs w:val="24"/>
        </w:rPr>
      </w:pPr>
      <w:r w:rsidRPr="009F58B9">
        <w:rPr>
          <w:rFonts w:ascii="Times New Roman" w:hAnsi="Times New Roman" w:cs="Times New Roman"/>
          <w:color w:val="000000" w:themeColor="text1"/>
          <w:szCs w:val="24"/>
        </w:rPr>
        <w:t xml:space="preserve">Check </w:t>
      </w:r>
      <w:r w:rsidR="009F58B9" w:rsidRPr="009F58B9">
        <w:rPr>
          <w:rFonts w:ascii="Times New Roman" w:hAnsi="Times New Roman" w:cs="Times New Roman"/>
          <w:color w:val="000000" w:themeColor="text1"/>
          <w:szCs w:val="24"/>
        </w:rPr>
        <w:t xml:space="preserve">appropriate BOX </w:t>
      </w:r>
      <w:r w:rsidRPr="009F58B9">
        <w:rPr>
          <w:rFonts w:ascii="Times New Roman" w:hAnsi="Times New Roman" w:cs="Times New Roman"/>
          <w:color w:val="000000" w:themeColor="text1"/>
          <w:szCs w:val="24"/>
        </w:rPr>
        <w:t xml:space="preserve">if </w:t>
      </w:r>
      <w:r w:rsidR="006F0017" w:rsidRPr="009F58B9">
        <w:rPr>
          <w:rFonts w:ascii="Times New Roman" w:hAnsi="Times New Roman" w:cs="Times New Roman"/>
          <w:color w:val="000000" w:themeColor="text1"/>
          <w:szCs w:val="24"/>
        </w:rPr>
        <w:t>THIS PROJ</w:t>
      </w:r>
      <w:r w:rsidRPr="009F58B9">
        <w:rPr>
          <w:rFonts w:ascii="Times New Roman" w:hAnsi="Times New Roman" w:cs="Times New Roman"/>
          <w:color w:val="000000" w:themeColor="text1"/>
          <w:szCs w:val="24"/>
        </w:rPr>
        <w:t>E</w:t>
      </w:r>
      <w:r w:rsidR="006F0017" w:rsidRPr="009F58B9">
        <w:rPr>
          <w:rFonts w:ascii="Times New Roman" w:hAnsi="Times New Roman" w:cs="Times New Roman"/>
          <w:color w:val="000000" w:themeColor="text1"/>
          <w:szCs w:val="24"/>
        </w:rPr>
        <w:t>CT INVOLVE</w:t>
      </w:r>
      <w:r w:rsidRPr="009F58B9">
        <w:rPr>
          <w:rFonts w:ascii="Times New Roman" w:hAnsi="Times New Roman" w:cs="Times New Roman"/>
          <w:color w:val="000000" w:themeColor="text1"/>
          <w:szCs w:val="24"/>
        </w:rPr>
        <w:t>S</w:t>
      </w:r>
      <w:r w:rsidR="006F0017" w:rsidRPr="009F58B9">
        <w:rPr>
          <w:rFonts w:ascii="Times New Roman" w:hAnsi="Times New Roman" w:cs="Times New Roman"/>
          <w:color w:val="000000" w:themeColor="text1"/>
          <w:szCs w:val="24"/>
        </w:rPr>
        <w:t xml:space="preserve"> ANY OF THE FOLLOWING</w:t>
      </w:r>
      <w:r w:rsidR="009F58B9" w:rsidRPr="009F58B9">
        <w:rPr>
          <w:rFonts w:ascii="Times New Roman" w:hAnsi="Times New Roman" w:cs="Times New Roman"/>
          <w:color w:val="000000" w:themeColor="text1"/>
          <w:szCs w:val="24"/>
        </w:rPr>
        <w:t>: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410"/>
        <w:gridCol w:w="8954"/>
      </w:tblGrid>
      <w:tr w:rsidR="009F58B9" w:rsidRPr="009F58B9">
        <w:tc>
          <w:tcPr>
            <w:tcW w:w="219" w:type="pct"/>
          </w:tcPr>
          <w:p w:rsidR="00C606CC" w:rsidRPr="009F58B9" w:rsidRDefault="00EA7B1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eastAsia="MS Gothic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C606CC" w:rsidRPr="009F58B9" w:rsidRDefault="00041F67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 Subjects</w:t>
            </w:r>
          </w:p>
        </w:tc>
      </w:tr>
      <w:tr w:rsidR="009F58B9" w:rsidRPr="009F58B9">
        <w:tc>
          <w:tcPr>
            <w:tcW w:w="219" w:type="pct"/>
          </w:tcPr>
          <w:p w:rsidR="00C606CC" w:rsidRPr="009F58B9" w:rsidRDefault="00EA7B1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C606CC" w:rsidRPr="009F58B9" w:rsidRDefault="00041F67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Animal Subjects</w:t>
            </w:r>
          </w:p>
        </w:tc>
      </w:tr>
      <w:tr w:rsidR="009F58B9" w:rsidRPr="009F58B9">
        <w:tc>
          <w:tcPr>
            <w:tcW w:w="219" w:type="pct"/>
          </w:tcPr>
          <w:p w:rsidR="00C606CC" w:rsidRPr="009F58B9" w:rsidRDefault="00EA7B1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C606CC" w:rsidRPr="009F58B9" w:rsidRDefault="00041F67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Purchase/Use of custom antibodies that have been or will be housed outside the university? </w:t>
            </w:r>
          </w:p>
        </w:tc>
      </w:tr>
      <w:tr w:rsidR="009F58B9" w:rsidRPr="009F58B9">
        <w:tc>
          <w:tcPr>
            <w:tcW w:w="219" w:type="pct"/>
          </w:tcPr>
          <w:p w:rsidR="00C606CC" w:rsidRPr="009F58B9" w:rsidRDefault="00EA7B1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lastRenderedPageBreak/>
              <w:t>☐</w:t>
            </w:r>
          </w:p>
        </w:tc>
        <w:tc>
          <w:tcPr>
            <w:tcW w:w="4781" w:type="pct"/>
          </w:tcPr>
          <w:p w:rsidR="00C606CC" w:rsidRPr="009F58B9" w:rsidRDefault="00041F67" w:rsidP="00F17BE5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 Blood, Body Fluids, or Other Potentially Infectious Materials </w:t>
            </w:r>
          </w:p>
        </w:tc>
      </w:tr>
      <w:tr w:rsidR="009F58B9" w:rsidRPr="009F58B9" w:rsidTr="00280A92">
        <w:tc>
          <w:tcPr>
            <w:tcW w:w="219" w:type="pct"/>
          </w:tcPr>
          <w:p w:rsidR="00F17BE5" w:rsidRPr="009F58B9" w:rsidRDefault="00F17BE5" w:rsidP="00280A92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F17BE5" w:rsidRPr="009F58B9" w:rsidRDefault="00F17BE5" w:rsidP="00280A92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Stem Cell: Human embryonic stem (hES) cells</w:t>
            </w:r>
          </w:p>
        </w:tc>
      </w:tr>
      <w:tr w:rsidR="009F58B9" w:rsidRPr="009F58B9" w:rsidTr="00280A92">
        <w:tc>
          <w:tcPr>
            <w:tcW w:w="219" w:type="pct"/>
          </w:tcPr>
          <w:p w:rsidR="00F17BE5" w:rsidRPr="009F58B9" w:rsidRDefault="00F17BE5" w:rsidP="00280A92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F17BE5" w:rsidRPr="009F58B9" w:rsidRDefault="00F17BE5" w:rsidP="00280A92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Stem Cell: Human embryos less than 14 days old</w:t>
            </w:r>
          </w:p>
        </w:tc>
      </w:tr>
      <w:tr w:rsidR="009F58B9" w:rsidRPr="009F58B9" w:rsidTr="00280A92">
        <w:tc>
          <w:tcPr>
            <w:tcW w:w="219" w:type="pct"/>
          </w:tcPr>
          <w:p w:rsidR="00F17BE5" w:rsidRPr="009F58B9" w:rsidRDefault="00F17BE5" w:rsidP="00280A92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F17BE5" w:rsidRPr="009F58B9" w:rsidRDefault="00F17BE5" w:rsidP="00280A92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Stem Cell: Human induced pluripotent stem (iPS) cells, or other human stem cell sources, that are intended to make or contribute to an embryo</w:t>
            </w:r>
          </w:p>
        </w:tc>
      </w:tr>
      <w:tr w:rsidR="00D536A2" w:rsidRPr="009F58B9" w:rsidTr="00280A92">
        <w:tc>
          <w:tcPr>
            <w:tcW w:w="219" w:type="pct"/>
          </w:tcPr>
          <w:p w:rsidR="00D536A2" w:rsidRPr="00D536A2" w:rsidRDefault="00D536A2" w:rsidP="00280A92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1" w:type="pct"/>
          </w:tcPr>
          <w:p w:rsidR="00D536A2" w:rsidRPr="00D536A2" w:rsidRDefault="00D536A2" w:rsidP="00D536A2">
            <w:pPr>
              <w:pStyle w:val="PlainTex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6A2">
              <w:rPr>
                <w:rFonts w:ascii="Times New Roman" w:hAnsi="Times New Roman" w:cs="Times New Roman"/>
                <w:i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  <w:t>I</w:t>
            </w:r>
            <w:r w:rsidRPr="00D536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 you answered yes to any of the questions above please obtain approval for your protocol from the human Embryonic Stem Cell and human embryo Research Oversight (ESCRO) committee.</w:t>
            </w:r>
          </w:p>
        </w:tc>
      </w:tr>
      <w:tr w:rsidR="009F58B9" w:rsidRPr="009F58B9" w:rsidTr="00280A92">
        <w:tc>
          <w:tcPr>
            <w:tcW w:w="219" w:type="pct"/>
          </w:tcPr>
          <w:p w:rsidR="00F17BE5" w:rsidRPr="009F58B9" w:rsidRDefault="00F17BE5" w:rsidP="00280A92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eastAsia="MS Gothic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F17BE5" w:rsidRPr="009F58B9" w:rsidRDefault="00F17BE5" w:rsidP="00280A92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Recombinant DNA, Infectious Agents or Biological Toxins</w:t>
            </w:r>
          </w:p>
        </w:tc>
      </w:tr>
      <w:tr w:rsidR="009F58B9" w:rsidRPr="009F58B9" w:rsidTr="00280A92">
        <w:tc>
          <w:tcPr>
            <w:tcW w:w="219" w:type="pct"/>
          </w:tcPr>
          <w:p w:rsidR="00F17BE5" w:rsidRPr="009F58B9" w:rsidRDefault="00F17BE5" w:rsidP="00280A92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F17BE5" w:rsidRPr="009F58B9" w:rsidRDefault="00F17BE5" w:rsidP="00280A92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Radioactive Materials and/or Ionizing or Nonionizing Radiation Producing Equipment</w:t>
            </w:r>
          </w:p>
        </w:tc>
      </w:tr>
      <w:tr w:rsidR="009F58B9" w:rsidRPr="009F58B9" w:rsidTr="00280A92">
        <w:tc>
          <w:tcPr>
            <w:tcW w:w="219" w:type="pct"/>
          </w:tcPr>
          <w:p w:rsidR="00F17BE5" w:rsidRPr="009F58B9" w:rsidRDefault="00F17BE5" w:rsidP="00280A92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F17BE5" w:rsidRPr="009F58B9" w:rsidRDefault="00F17BE5" w:rsidP="00280A92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Chemicals</w:t>
            </w:r>
          </w:p>
        </w:tc>
      </w:tr>
      <w:tr w:rsidR="009F58B9" w:rsidRPr="009F58B9" w:rsidTr="00280A92">
        <w:tc>
          <w:tcPr>
            <w:tcW w:w="219" w:type="pct"/>
          </w:tcPr>
          <w:p w:rsidR="00AA68B7" w:rsidRPr="009F58B9" w:rsidRDefault="00AA68B7" w:rsidP="00280A92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1" w:type="pct"/>
          </w:tcPr>
          <w:p w:rsidR="00AA68B7" w:rsidRPr="009F58B9" w:rsidRDefault="00AA68B7" w:rsidP="00280A92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If any stem cells are involved, please obtain approval for your protocol from the human Embryonic Stem Cell and human embryo Research Oversight (ESCRO) committee.</w:t>
            </w:r>
          </w:p>
        </w:tc>
      </w:tr>
    </w:tbl>
    <w:p w:rsidR="00BB6595" w:rsidRPr="009F58B9" w:rsidRDefault="002D7622" w:rsidP="00BB6595">
      <w:pPr>
        <w:pStyle w:val="Heading1"/>
        <w:rPr>
          <w:rFonts w:ascii="Times New Roman" w:hAnsi="Times New Roman" w:cs="Times New Roman"/>
          <w:color w:val="000000" w:themeColor="text1"/>
          <w:szCs w:val="24"/>
        </w:rPr>
      </w:pPr>
      <w:r w:rsidRPr="009F58B9">
        <w:rPr>
          <w:rFonts w:ascii="Times New Roman" w:hAnsi="Times New Roman" w:cs="Times New Roman"/>
          <w:color w:val="000000" w:themeColor="text1"/>
          <w:szCs w:val="24"/>
        </w:rPr>
        <w:t>Subrecipients and Involvement with Other Outside Entities: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1350"/>
        <w:gridCol w:w="8014"/>
      </w:tblGrid>
      <w:tr w:rsidR="009F58B9" w:rsidRPr="009F58B9" w:rsidTr="00E8007A">
        <w:tc>
          <w:tcPr>
            <w:tcW w:w="721" w:type="pct"/>
          </w:tcPr>
          <w:p w:rsidR="00C606CC" w:rsidRPr="009F58B9" w:rsidRDefault="005A5BFB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eastAsia="MS Gothic"/>
                <w:color w:val="000000" w:themeColor="text1"/>
                <w:sz w:val="24"/>
                <w:szCs w:val="24"/>
              </w:rPr>
              <w:t>☐</w:t>
            </w: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Yes </w:t>
            </w: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</w:t>
            </w:r>
          </w:p>
        </w:tc>
        <w:tc>
          <w:tcPr>
            <w:tcW w:w="4279" w:type="pct"/>
            <w:vAlign w:val="center"/>
          </w:tcPr>
          <w:p w:rsidR="00C606CC" w:rsidRPr="009F58B9" w:rsidRDefault="00BB6595" w:rsidP="00BB6595">
            <w:pPr>
              <w:pStyle w:val="PlainTex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  <w:t>Does this proposal include any outgoing subawards?</w:t>
            </w:r>
          </w:p>
        </w:tc>
      </w:tr>
      <w:tr w:rsidR="009F58B9" w:rsidRPr="009F58B9" w:rsidTr="00E8007A">
        <w:tc>
          <w:tcPr>
            <w:tcW w:w="721" w:type="pct"/>
          </w:tcPr>
          <w:p w:rsidR="00C606CC" w:rsidRPr="009F58B9" w:rsidRDefault="00C606CC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9" w:type="pct"/>
            <w:vAlign w:val="center"/>
          </w:tcPr>
          <w:p w:rsidR="00C606CC" w:rsidRPr="009F58B9" w:rsidRDefault="009F58B9" w:rsidP="009F58B9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If yes, pl</w:t>
            </w:r>
            <w:r w:rsidR="00BB6595"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ease enter names of subrecipients __________________________________</w:t>
            </w:r>
          </w:p>
        </w:tc>
      </w:tr>
      <w:tr w:rsidR="009F58B9" w:rsidRPr="009F58B9" w:rsidTr="00E8007A">
        <w:tc>
          <w:tcPr>
            <w:tcW w:w="721" w:type="pct"/>
          </w:tcPr>
          <w:p w:rsidR="00C606CC" w:rsidRPr="009F58B9" w:rsidRDefault="00EA7B1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279" w:type="pct"/>
            <w:vAlign w:val="center"/>
          </w:tcPr>
          <w:p w:rsidR="00C606CC" w:rsidRPr="009F58B9" w:rsidRDefault="00BB6595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Does this proposal include any OTHER planned activity with the community or other outside entities (excluding subawards</w:t>
            </w:r>
          </w:p>
        </w:tc>
      </w:tr>
      <w:tr w:rsidR="009F58B9" w:rsidRPr="009F58B9" w:rsidTr="00E8007A">
        <w:tc>
          <w:tcPr>
            <w:tcW w:w="721" w:type="pct"/>
          </w:tcPr>
          <w:p w:rsidR="00C606CC" w:rsidRPr="009F58B9" w:rsidRDefault="005A5BFB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eastAsia="MS Gothic"/>
                <w:color w:val="000000" w:themeColor="text1"/>
                <w:sz w:val="24"/>
                <w:szCs w:val="24"/>
              </w:rPr>
              <w:t>☐</w:t>
            </w: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Yes </w:t>
            </w: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</w:t>
            </w:r>
          </w:p>
        </w:tc>
        <w:tc>
          <w:tcPr>
            <w:tcW w:w="4279" w:type="pct"/>
            <w:vAlign w:val="center"/>
          </w:tcPr>
          <w:p w:rsidR="00C606CC" w:rsidRPr="009F58B9" w:rsidRDefault="00BB6595" w:rsidP="00BB6595">
            <w:pPr>
              <w:pStyle w:val="PlainTex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  <w:t>If yes, what type of entity/entities will be involved? (Select all that apply)</w:t>
            </w:r>
          </w:p>
        </w:tc>
      </w:tr>
      <w:tr w:rsidR="009F58B9" w:rsidRPr="009F58B9" w:rsidTr="00E8007A">
        <w:tc>
          <w:tcPr>
            <w:tcW w:w="721" w:type="pct"/>
          </w:tcPr>
          <w:p w:rsidR="00C606CC" w:rsidRPr="009F58B9" w:rsidRDefault="00EA7B1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279" w:type="pct"/>
            <w:vAlign w:val="center"/>
          </w:tcPr>
          <w:p w:rsidR="00C606CC" w:rsidRPr="009F58B9" w:rsidRDefault="00BB6595" w:rsidP="00BB6595">
            <w:pPr>
              <w:pStyle w:val="PlainTex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  <w:t>Other higher educational institution(s)</w:t>
            </w:r>
          </w:p>
        </w:tc>
      </w:tr>
      <w:tr w:rsidR="009F58B9" w:rsidRPr="009F58B9" w:rsidTr="00E8007A">
        <w:tc>
          <w:tcPr>
            <w:tcW w:w="721" w:type="pct"/>
          </w:tcPr>
          <w:p w:rsidR="00BB6595" w:rsidRPr="009F58B9" w:rsidRDefault="00BB6595" w:rsidP="00BB659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eastAsia="MS Gothic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279" w:type="pct"/>
            <w:vAlign w:val="center"/>
          </w:tcPr>
          <w:p w:rsidR="00BB6595" w:rsidRPr="009F58B9" w:rsidRDefault="00BB6595" w:rsidP="00BB6595">
            <w:pPr>
              <w:pStyle w:val="PlainTex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  <w:t>Governmental agency</w:t>
            </w:r>
          </w:p>
        </w:tc>
      </w:tr>
      <w:tr w:rsidR="009F58B9" w:rsidRPr="009F58B9" w:rsidTr="00E8007A">
        <w:tc>
          <w:tcPr>
            <w:tcW w:w="721" w:type="pct"/>
          </w:tcPr>
          <w:p w:rsidR="00BB6595" w:rsidRPr="009F58B9" w:rsidRDefault="00BB6595" w:rsidP="00BB659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279" w:type="pct"/>
            <w:vAlign w:val="center"/>
          </w:tcPr>
          <w:p w:rsidR="00BB6595" w:rsidRPr="009F58B9" w:rsidRDefault="00BB6595" w:rsidP="00BB6595">
            <w:pPr>
              <w:pStyle w:val="PlainTex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  <w:t>K-12 schools or other non-higher education agencies</w:t>
            </w:r>
          </w:p>
        </w:tc>
      </w:tr>
      <w:tr w:rsidR="009F58B9" w:rsidRPr="009F58B9" w:rsidTr="00E8007A">
        <w:tc>
          <w:tcPr>
            <w:tcW w:w="721" w:type="pct"/>
          </w:tcPr>
          <w:p w:rsidR="00BB6595" w:rsidRPr="009F58B9" w:rsidRDefault="00BB6595" w:rsidP="00BB659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279" w:type="pct"/>
            <w:vAlign w:val="center"/>
          </w:tcPr>
          <w:p w:rsidR="00BB6595" w:rsidRPr="009F58B9" w:rsidRDefault="00BB6595" w:rsidP="00BB6595">
            <w:pPr>
              <w:pStyle w:val="PlainTex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  <w:t>Healthcare organization</w:t>
            </w:r>
          </w:p>
        </w:tc>
      </w:tr>
      <w:tr w:rsidR="009F58B9" w:rsidRPr="009F58B9" w:rsidTr="00E8007A">
        <w:tc>
          <w:tcPr>
            <w:tcW w:w="721" w:type="pct"/>
          </w:tcPr>
          <w:p w:rsidR="00BB6595" w:rsidRPr="009F58B9" w:rsidRDefault="00BB6595" w:rsidP="00BB659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279" w:type="pct"/>
            <w:vAlign w:val="center"/>
          </w:tcPr>
          <w:p w:rsidR="00BB6595" w:rsidRPr="009F58B9" w:rsidRDefault="00BB6595" w:rsidP="00BB6595">
            <w:pPr>
              <w:pStyle w:val="PlainTex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  <w:t>For-profit business and/or industry</w:t>
            </w:r>
          </w:p>
        </w:tc>
      </w:tr>
      <w:tr w:rsidR="009F58B9" w:rsidRPr="009F58B9" w:rsidTr="00E8007A">
        <w:tc>
          <w:tcPr>
            <w:tcW w:w="721" w:type="pct"/>
          </w:tcPr>
          <w:p w:rsidR="00BB6595" w:rsidRPr="009F58B9" w:rsidRDefault="00BB6595" w:rsidP="00BB659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279" w:type="pct"/>
            <w:vAlign w:val="center"/>
          </w:tcPr>
          <w:p w:rsidR="00BB6595" w:rsidRPr="009F58B9" w:rsidRDefault="00BB6595" w:rsidP="00840C1A">
            <w:pPr>
              <w:pStyle w:val="PlainTex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  <w:t>Non-profit and/or registered 501(c)3 organization</w:t>
            </w:r>
          </w:p>
        </w:tc>
      </w:tr>
      <w:tr w:rsidR="009F58B9" w:rsidRPr="009F58B9" w:rsidTr="00E8007A">
        <w:tc>
          <w:tcPr>
            <w:tcW w:w="721" w:type="pct"/>
          </w:tcPr>
          <w:p w:rsidR="00BB6595" w:rsidRPr="009F58B9" w:rsidRDefault="00BB6595" w:rsidP="00BB659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eastAsia="MS Gothic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279" w:type="pct"/>
            <w:vAlign w:val="center"/>
          </w:tcPr>
          <w:p w:rsidR="00BB6595" w:rsidRPr="009F58B9" w:rsidRDefault="00840C1A" w:rsidP="00840C1A">
            <w:pPr>
              <w:pStyle w:val="PlainTex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  <w:t>Community group (e.g., neighborhood association, informal citizens group)</w:t>
            </w:r>
          </w:p>
        </w:tc>
      </w:tr>
      <w:tr w:rsidR="009F58B9" w:rsidRPr="009F58B9" w:rsidTr="00E8007A">
        <w:tc>
          <w:tcPr>
            <w:tcW w:w="721" w:type="pct"/>
          </w:tcPr>
          <w:p w:rsidR="00BB6595" w:rsidRPr="009F58B9" w:rsidRDefault="00BB6595" w:rsidP="00BB659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279" w:type="pct"/>
            <w:vAlign w:val="center"/>
          </w:tcPr>
          <w:p w:rsidR="00BB6595" w:rsidRPr="009F58B9" w:rsidRDefault="00840C1A" w:rsidP="00840C1A">
            <w:pPr>
              <w:pStyle w:val="PlainTex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  <w:t>Other (please specify): ________________________________________________</w:t>
            </w:r>
          </w:p>
        </w:tc>
      </w:tr>
      <w:tr w:rsidR="009F58B9" w:rsidRPr="009F58B9" w:rsidTr="00E8007A">
        <w:tc>
          <w:tcPr>
            <w:tcW w:w="721" w:type="pct"/>
          </w:tcPr>
          <w:p w:rsidR="00BB6595" w:rsidRPr="009F58B9" w:rsidRDefault="00BB6595" w:rsidP="00BB659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279" w:type="pct"/>
            <w:vAlign w:val="center"/>
          </w:tcPr>
          <w:p w:rsidR="00BB6595" w:rsidRPr="009F58B9" w:rsidRDefault="00840C1A" w:rsidP="00840C1A">
            <w:pPr>
              <w:pStyle w:val="PlainTex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ja-JP"/>
                <w14:ligatures w14:val="standard"/>
              </w:rPr>
              <w:t xml:space="preserve">If yes, please describe the primary role(s) of the involved entity/entities. </w:t>
            </w:r>
          </w:p>
        </w:tc>
      </w:tr>
      <w:tr w:rsidR="009F58B9" w:rsidRPr="009F58B9" w:rsidTr="00E8007A">
        <w:tc>
          <w:tcPr>
            <w:tcW w:w="721" w:type="pct"/>
          </w:tcPr>
          <w:p w:rsidR="00BB6595" w:rsidRPr="009F58B9" w:rsidRDefault="00BB6595" w:rsidP="00BB6595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9" w:type="pct"/>
          </w:tcPr>
          <w:p w:rsidR="00BB6595" w:rsidRPr="009F58B9" w:rsidRDefault="00BB6595" w:rsidP="00BB6595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06CC" w:rsidRPr="009F58B9" w:rsidRDefault="00C606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13FD" w:rsidRPr="009F58B9" w:rsidRDefault="00840C1A" w:rsidP="00F513FD">
      <w:pPr>
        <w:pStyle w:val="Heading1"/>
        <w:rPr>
          <w:rFonts w:ascii="Times New Roman" w:hAnsi="Times New Roman" w:cs="Times New Roman"/>
          <w:color w:val="000000" w:themeColor="text1"/>
          <w:szCs w:val="24"/>
        </w:rPr>
      </w:pPr>
      <w:r w:rsidRPr="009F58B9">
        <w:rPr>
          <w:rFonts w:ascii="Times New Roman" w:hAnsi="Times New Roman" w:cs="Times New Roman"/>
          <w:color w:val="000000" w:themeColor="text1"/>
          <w:szCs w:val="24"/>
        </w:rPr>
        <w:lastRenderedPageBreak/>
        <w:t>Financial and Business Conflict of Interest: 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1350"/>
        <w:gridCol w:w="8014"/>
      </w:tblGrid>
      <w:tr w:rsidR="009F58B9" w:rsidRPr="009F58B9" w:rsidTr="009F58B9">
        <w:tc>
          <w:tcPr>
            <w:tcW w:w="721" w:type="pct"/>
          </w:tcPr>
          <w:p w:rsidR="00F513FD" w:rsidRPr="009F58B9" w:rsidRDefault="009F58B9" w:rsidP="00280A92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eastAsia="MS Gothic"/>
                <w:color w:val="000000" w:themeColor="text1"/>
                <w:sz w:val="24"/>
                <w:szCs w:val="24"/>
              </w:rPr>
              <w:t>☐</w:t>
            </w: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Yes </w:t>
            </w: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</w:t>
            </w:r>
          </w:p>
        </w:tc>
        <w:tc>
          <w:tcPr>
            <w:tcW w:w="4279" w:type="pct"/>
          </w:tcPr>
          <w:p w:rsidR="00F513FD" w:rsidRPr="009F58B9" w:rsidRDefault="00840C1A" w:rsidP="00280A92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you, or your co-investigators, or key personnel (i.e., anyone responsible for the design, conduct or reporting on this project), or a family member (yours or theirs) have a significant financial interest, OR business interest in a business entity that could benefit from the results of this project? See? For help with definitions.</w:t>
            </w:r>
          </w:p>
        </w:tc>
      </w:tr>
      <w:tr w:rsidR="009F58B9" w:rsidRPr="009F58B9" w:rsidTr="009F58B9">
        <w:tc>
          <w:tcPr>
            <w:tcW w:w="721" w:type="pct"/>
          </w:tcPr>
          <w:p w:rsidR="00F513FD" w:rsidRPr="009F58B9" w:rsidRDefault="00F513FD" w:rsidP="00280A92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9" w:type="pct"/>
          </w:tcPr>
          <w:p w:rsidR="008B3638" w:rsidRPr="009F58B9" w:rsidRDefault="00840C1A" w:rsidP="00840C1A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If yes, please indicate the most recent REPA # where these </w:t>
            </w:r>
            <w:r w:rsidR="008B3638"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interests have been identified:</w:t>
            </w:r>
          </w:p>
          <w:p w:rsidR="00F513FD" w:rsidRPr="009F58B9" w:rsidRDefault="00840C1A" w:rsidP="00840C1A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REPA # ________________________   Approval Date: ____________________</w:t>
            </w:r>
          </w:p>
        </w:tc>
      </w:tr>
      <w:tr w:rsidR="009F58B9" w:rsidRPr="009F58B9" w:rsidTr="009F58B9">
        <w:tc>
          <w:tcPr>
            <w:tcW w:w="721" w:type="pct"/>
          </w:tcPr>
          <w:p w:rsidR="00F513FD" w:rsidRPr="009F58B9" w:rsidRDefault="009F58B9" w:rsidP="00280A92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eastAsia="MS Gothic"/>
                <w:color w:val="000000" w:themeColor="text1"/>
                <w:sz w:val="24"/>
                <w:szCs w:val="24"/>
              </w:rPr>
              <w:t>☐</w:t>
            </w: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Yes </w:t>
            </w: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</w:t>
            </w:r>
          </w:p>
        </w:tc>
        <w:tc>
          <w:tcPr>
            <w:tcW w:w="4279" w:type="pct"/>
          </w:tcPr>
          <w:p w:rsidR="00F513FD" w:rsidRPr="009F58B9" w:rsidRDefault="008B3638" w:rsidP="008B3638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you, or your co-investigators, or key personnel have a familial connection OR financial or business interest (of any amount) with any proposed subrecipent or collaborator?  If yes, please contact SPA for further direction.</w:t>
            </w:r>
          </w:p>
        </w:tc>
      </w:tr>
    </w:tbl>
    <w:p w:rsidR="00F513FD" w:rsidRPr="009F58B9" w:rsidRDefault="00F513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13FD" w:rsidRPr="009F58B9" w:rsidRDefault="008D49D9" w:rsidP="00F513FD">
      <w:pPr>
        <w:pStyle w:val="Heading1"/>
        <w:rPr>
          <w:rFonts w:ascii="Times New Roman" w:hAnsi="Times New Roman" w:cs="Times New Roman"/>
          <w:color w:val="000000" w:themeColor="text1"/>
          <w:szCs w:val="24"/>
        </w:rPr>
      </w:pPr>
      <w:r w:rsidRPr="009F58B9">
        <w:rPr>
          <w:rFonts w:ascii="Times New Roman" w:hAnsi="Times New Roman" w:cs="Times New Roman"/>
          <w:color w:val="000000" w:themeColor="text1"/>
          <w:szCs w:val="24"/>
        </w:rPr>
        <w:t>Inventions</w:t>
      </w:r>
      <w:r w:rsidR="00F513FD" w:rsidRPr="009F58B9">
        <w:rPr>
          <w:rFonts w:ascii="Times New Roman" w:hAnsi="Times New Roman" w:cs="Times New Roman"/>
          <w:color w:val="000000" w:themeColor="text1"/>
          <w:szCs w:val="24"/>
        </w:rPr>
        <w:t>: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1350"/>
        <w:gridCol w:w="8014"/>
      </w:tblGrid>
      <w:tr w:rsidR="009F58B9" w:rsidRPr="009F58B9" w:rsidTr="009F58B9">
        <w:tc>
          <w:tcPr>
            <w:tcW w:w="721" w:type="pct"/>
          </w:tcPr>
          <w:p w:rsidR="00F513FD" w:rsidRPr="009F58B9" w:rsidRDefault="009F58B9" w:rsidP="00280A92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eastAsia="MS Gothic"/>
                <w:color w:val="000000" w:themeColor="text1"/>
                <w:sz w:val="24"/>
                <w:szCs w:val="24"/>
              </w:rPr>
              <w:t>☐</w:t>
            </w: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Yes </w:t>
            </w: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</w:t>
            </w:r>
          </w:p>
        </w:tc>
        <w:tc>
          <w:tcPr>
            <w:tcW w:w="4279" w:type="pct"/>
          </w:tcPr>
          <w:p w:rsidR="00F513FD" w:rsidRPr="00E8007A" w:rsidRDefault="009F58B9" w:rsidP="00280A92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 it likely that anything patentable (i.e. new, useful, or improved) will result from the current research project?</w:t>
            </w:r>
          </w:p>
        </w:tc>
      </w:tr>
      <w:tr w:rsidR="009F58B9" w:rsidRPr="009F58B9" w:rsidTr="009F58B9">
        <w:tc>
          <w:tcPr>
            <w:tcW w:w="721" w:type="pct"/>
          </w:tcPr>
          <w:p w:rsidR="00F513FD" w:rsidRPr="009F58B9" w:rsidRDefault="009F58B9" w:rsidP="00280A92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eastAsia="MS Gothic"/>
                <w:color w:val="000000" w:themeColor="text1"/>
                <w:sz w:val="24"/>
                <w:szCs w:val="24"/>
              </w:rPr>
              <w:t>☐</w:t>
            </w: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Yes </w:t>
            </w: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</w:t>
            </w:r>
          </w:p>
        </w:tc>
        <w:tc>
          <w:tcPr>
            <w:tcW w:w="4279" w:type="pct"/>
          </w:tcPr>
          <w:p w:rsidR="00F513FD" w:rsidRPr="00E8007A" w:rsidRDefault="009F58B9" w:rsidP="00280A92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this a renewal or continuing project, have any inventions been conceived or reduced to practice under prior research on this project?</w:t>
            </w:r>
          </w:p>
        </w:tc>
      </w:tr>
      <w:tr w:rsidR="009F58B9" w:rsidRPr="009F58B9" w:rsidTr="009F58B9">
        <w:tc>
          <w:tcPr>
            <w:tcW w:w="721" w:type="pct"/>
          </w:tcPr>
          <w:p w:rsidR="00F513FD" w:rsidRPr="009F58B9" w:rsidRDefault="009F58B9" w:rsidP="00280A92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eastAsia="MS Gothic"/>
                <w:color w:val="000000" w:themeColor="text1"/>
                <w:sz w:val="24"/>
                <w:szCs w:val="24"/>
              </w:rPr>
              <w:t>☐</w:t>
            </w: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Yes </w:t>
            </w: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</w:t>
            </w:r>
          </w:p>
        </w:tc>
        <w:tc>
          <w:tcPr>
            <w:tcW w:w="4279" w:type="pct"/>
          </w:tcPr>
          <w:p w:rsidR="00F513FD" w:rsidRPr="00E8007A" w:rsidRDefault="009F58B9" w:rsidP="009F58B9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If Yes, was this Previously reported?</w:t>
            </w:r>
          </w:p>
        </w:tc>
      </w:tr>
      <w:tr w:rsidR="009F58B9" w:rsidRPr="009F58B9" w:rsidTr="009F58B9">
        <w:tc>
          <w:tcPr>
            <w:tcW w:w="721" w:type="pct"/>
          </w:tcPr>
          <w:p w:rsidR="00F513FD" w:rsidRPr="009F58B9" w:rsidRDefault="009F58B9" w:rsidP="00280A92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eastAsia="MS Gothic"/>
                <w:color w:val="000000" w:themeColor="text1"/>
                <w:sz w:val="24"/>
                <w:szCs w:val="24"/>
              </w:rPr>
              <w:t>☐</w:t>
            </w: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Yes </w:t>
            </w: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</w:t>
            </w:r>
          </w:p>
        </w:tc>
        <w:tc>
          <w:tcPr>
            <w:tcW w:w="4279" w:type="pct"/>
          </w:tcPr>
          <w:p w:rsidR="00F513FD" w:rsidRPr="00E8007A" w:rsidRDefault="009F58B9" w:rsidP="00280A92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Does this proposal contain private commercial or trade secret information? If yes, clearly identify the private commercial information in the text of the proposal.</w:t>
            </w:r>
          </w:p>
        </w:tc>
      </w:tr>
      <w:tr w:rsidR="009F58B9" w:rsidRPr="009F58B9" w:rsidTr="009F58B9">
        <w:tc>
          <w:tcPr>
            <w:tcW w:w="721" w:type="pct"/>
          </w:tcPr>
          <w:p w:rsidR="00F513FD" w:rsidRPr="009F58B9" w:rsidRDefault="009F58B9" w:rsidP="00280A92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eastAsia="MS Gothic"/>
                <w:color w:val="000000" w:themeColor="text1"/>
                <w:sz w:val="24"/>
                <w:szCs w:val="24"/>
              </w:rPr>
              <w:t>☐</w:t>
            </w: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Yes </w:t>
            </w: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</w:t>
            </w:r>
          </w:p>
        </w:tc>
        <w:tc>
          <w:tcPr>
            <w:tcW w:w="4279" w:type="pct"/>
          </w:tcPr>
          <w:p w:rsidR="00F513FD" w:rsidRPr="00E8007A" w:rsidRDefault="009F58B9" w:rsidP="00280A92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Does the PI or any investigator have any active patent disclosures with the Office of Technology Commercialization relating to the work contemplated in this proposal?</w:t>
            </w:r>
          </w:p>
        </w:tc>
      </w:tr>
    </w:tbl>
    <w:p w:rsidR="00F513FD" w:rsidRPr="009F58B9" w:rsidRDefault="00F513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9D9" w:rsidRPr="009F58B9" w:rsidRDefault="008D49D9" w:rsidP="008D49D9">
      <w:pPr>
        <w:pStyle w:val="Heading1"/>
        <w:rPr>
          <w:rFonts w:ascii="Times New Roman" w:hAnsi="Times New Roman" w:cs="Times New Roman"/>
          <w:color w:val="000000" w:themeColor="text1"/>
          <w:szCs w:val="24"/>
        </w:rPr>
      </w:pPr>
      <w:r w:rsidRPr="009F58B9">
        <w:rPr>
          <w:rFonts w:ascii="Times New Roman" w:hAnsi="Times New Roman" w:cs="Times New Roman"/>
          <w:color w:val="000000" w:themeColor="text1"/>
          <w:szCs w:val="24"/>
        </w:rPr>
        <w:t>InTERNATIONAL COMPONENT: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410"/>
        <w:gridCol w:w="8954"/>
      </w:tblGrid>
      <w:tr w:rsidR="009F58B9" w:rsidRPr="009F58B9" w:rsidTr="00DE786C">
        <w:tc>
          <w:tcPr>
            <w:tcW w:w="219" w:type="pct"/>
          </w:tcPr>
          <w:p w:rsidR="008D49D9" w:rsidRPr="009F58B9" w:rsidRDefault="008D49D9" w:rsidP="00DE786C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eastAsia="MS Gothic"/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8D49D9" w:rsidRPr="009F58B9" w:rsidRDefault="008D49D9" w:rsidP="00DE786C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you contemplate international travel to another country as part of this project?</w:t>
            </w:r>
          </w:p>
        </w:tc>
      </w:tr>
      <w:tr w:rsidR="009F58B9" w:rsidRPr="009F58B9" w:rsidTr="00DE786C">
        <w:tc>
          <w:tcPr>
            <w:tcW w:w="219" w:type="pct"/>
          </w:tcPr>
          <w:p w:rsidR="008D49D9" w:rsidRPr="009F58B9" w:rsidRDefault="008D49D9" w:rsidP="00DE786C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8D49D9" w:rsidRPr="009F58B9" w:rsidRDefault="008D49D9" w:rsidP="008D49D9">
            <w:pPr>
              <w:pStyle w:val="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If yes, please list or more countries you will be traveling in: ___________________________________</w:t>
            </w:r>
          </w:p>
        </w:tc>
      </w:tr>
      <w:tr w:rsidR="009F58B9" w:rsidRPr="009F58B9" w:rsidTr="00DE786C">
        <w:tc>
          <w:tcPr>
            <w:tcW w:w="219" w:type="pct"/>
          </w:tcPr>
          <w:p w:rsidR="008D49D9" w:rsidRPr="009F58B9" w:rsidRDefault="008D49D9" w:rsidP="00DE786C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8D49D9" w:rsidRPr="009F58B9" w:rsidRDefault="008D49D9" w:rsidP="008D49D9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you have a collaborating partner or institution that is located in another country?</w:t>
            </w:r>
          </w:p>
        </w:tc>
      </w:tr>
      <w:tr w:rsidR="009F58B9" w:rsidRPr="009F58B9" w:rsidTr="00DE786C">
        <w:tc>
          <w:tcPr>
            <w:tcW w:w="219" w:type="pct"/>
          </w:tcPr>
          <w:p w:rsidR="008D49D9" w:rsidRPr="009F58B9" w:rsidRDefault="008D49D9" w:rsidP="00DE786C">
            <w:pPr>
              <w:pStyle w:val="Checkbox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color w:val="000000" w:themeColor="text1"/>
                <w:sz w:val="24"/>
                <w:szCs w:val="24"/>
              </w:rPr>
              <w:t>☐</w:t>
            </w:r>
          </w:p>
        </w:tc>
        <w:tc>
          <w:tcPr>
            <w:tcW w:w="4781" w:type="pct"/>
          </w:tcPr>
          <w:p w:rsidR="008D49D9" w:rsidRPr="009F58B9" w:rsidRDefault="008D49D9" w:rsidP="008D49D9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If yes, please select one or more countries in which the partner(s) are located.</w:t>
            </w:r>
          </w:p>
        </w:tc>
      </w:tr>
    </w:tbl>
    <w:p w:rsidR="008D49D9" w:rsidRPr="009F58B9" w:rsidRDefault="008D49D9">
      <w:pPr>
        <w:rPr>
          <w:rFonts w:ascii="Times New Roman" w:hAnsi="Times New Roman" w:cs="Times New Roman"/>
          <w:sz w:val="24"/>
          <w:szCs w:val="24"/>
        </w:rPr>
      </w:pPr>
    </w:p>
    <w:sectPr w:rsidR="008D49D9" w:rsidRPr="009F58B9" w:rsidSect="007F0EB3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2C" w:rsidRDefault="002F6F2C">
      <w:pPr>
        <w:spacing w:before="0" w:line="240" w:lineRule="auto"/>
      </w:pPr>
      <w:r>
        <w:separator/>
      </w:r>
    </w:p>
  </w:endnote>
  <w:endnote w:type="continuationSeparator" w:id="0">
    <w:p w:rsidR="002F6F2C" w:rsidRDefault="002F6F2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CC" w:rsidRDefault="00EA7B1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436B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2C" w:rsidRDefault="002F6F2C">
      <w:pPr>
        <w:spacing w:before="0" w:line="240" w:lineRule="auto"/>
      </w:pPr>
      <w:r>
        <w:separator/>
      </w:r>
    </w:p>
  </w:footnote>
  <w:footnote w:type="continuationSeparator" w:id="0">
    <w:p w:rsidR="002F6F2C" w:rsidRDefault="002F6F2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31"/>
    <w:rsid w:val="00041F67"/>
    <w:rsid w:val="002D7622"/>
    <w:rsid w:val="002F6F2C"/>
    <w:rsid w:val="004436BB"/>
    <w:rsid w:val="005A5BFB"/>
    <w:rsid w:val="006F0017"/>
    <w:rsid w:val="00767CD8"/>
    <w:rsid w:val="007F0EB3"/>
    <w:rsid w:val="00840C1A"/>
    <w:rsid w:val="008B3638"/>
    <w:rsid w:val="008D49D9"/>
    <w:rsid w:val="009D231C"/>
    <w:rsid w:val="009F58B9"/>
    <w:rsid w:val="00AA68B7"/>
    <w:rsid w:val="00BB6595"/>
    <w:rsid w:val="00C606CC"/>
    <w:rsid w:val="00D536A2"/>
    <w:rsid w:val="00D8257C"/>
    <w:rsid w:val="00E8007A"/>
    <w:rsid w:val="00EA7B15"/>
    <w:rsid w:val="00F17BE5"/>
    <w:rsid w:val="00F513FD"/>
    <w:rsid w:val="00FD2664"/>
    <w:rsid w:val="00FD4D20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E5749-66EF-4518-BA89-3DED19D4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PlainText">
    <w:name w:val="Plain Text"/>
    <w:basedOn w:val="Normal"/>
    <w:link w:val="PlainTextChar"/>
    <w:uiPriority w:val="99"/>
    <w:unhideWhenUsed/>
    <w:rsid w:val="00FE6A31"/>
    <w:pPr>
      <w:spacing w:before="0" w:line="240" w:lineRule="auto"/>
    </w:pPr>
    <w:rPr>
      <w:rFonts w:ascii="Consolas" w:hAnsi="Consolas" w:cs="Consolas"/>
      <w:color w:val="auto"/>
      <w:kern w:val="0"/>
      <w:sz w:val="21"/>
      <w:szCs w:val="21"/>
      <w:lang w:eastAsia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FE6A31"/>
    <w:rPr>
      <w:rFonts w:ascii="Consolas" w:hAnsi="Consolas" w:cs="Consolas"/>
      <w:color w:val="auto"/>
      <w:kern w:val="0"/>
      <w:sz w:val="21"/>
      <w:szCs w:val="21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teen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checklist.dotx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A Steen</dc:creator>
  <cp:keywords/>
  <cp:lastModifiedBy>Heather A Steen</cp:lastModifiedBy>
  <cp:revision>2</cp:revision>
  <cp:lastPrinted>2012-07-31T23:37:00Z</cp:lastPrinted>
  <dcterms:created xsi:type="dcterms:W3CDTF">2015-11-09T23:14:00Z</dcterms:created>
  <dcterms:modified xsi:type="dcterms:W3CDTF">2015-11-09T23:14:00Z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